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/>
          <w:sz w:val="23"/>
        </w:rPr>
        <w:alias w:val="履歷表名稱"/>
        <w:tag w:val="履歷表名稱"/>
        <w:id w:val="1517890734"/>
        <w:placeholder>
          <w:docPart w:val="8279D062EBA84EB3843117909B8ED4A9"/>
        </w:placeholder>
        <w:docPartList>
          <w:docPartGallery w:val="Quick Parts"/>
          <w:docPartCategory w:val=" 履歷表名稱"/>
        </w:docPartList>
      </w:sdtPr>
      <w:sdtEndPr/>
      <w:sdtContent>
        <w:tbl>
          <w:tblPr>
            <w:tblW w:w="5003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901"/>
            <w:gridCol w:w="7137"/>
          </w:tblGrid>
          <w:tr w:rsidR="00D92A1E" w:rsidTr="00BA296B">
            <w:trPr>
              <w:trHeight w:val="648"/>
              <w:jc w:val="center"/>
            </w:trPr>
            <w:tc>
              <w:tcPr>
                <w:tcW w:w="289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92A1E" w:rsidRDefault="00D92A1E">
                <w:pPr>
                  <w:pStyle w:val="aff"/>
                  <w:spacing w:line="240" w:lineRule="auto"/>
                </w:pPr>
              </w:p>
            </w:tc>
            <w:tc>
              <w:tcPr>
                <w:tcW w:w="713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92A1E" w:rsidRDefault="00BA296B" w:rsidP="00BA296B">
                <w:pPr>
                  <w:pStyle w:val="aff"/>
                  <w:spacing w:line="240" w:lineRule="auto"/>
                </w:pPr>
                <w:sdt>
                  <w:sdtPr>
                    <w:id w:val="169066309"/>
                    <w:placeholder>
                      <w:docPart w:val="10992C77D6B64681932DF507800403E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hint="eastAsia"/>
                      </w:rPr>
                      <w:t>無尾熊</w:t>
                    </w:r>
                  </w:sdtContent>
                </w:sdt>
              </w:p>
            </w:tc>
          </w:tr>
          <w:tr w:rsidR="00D92A1E" w:rsidTr="00BA296B">
            <w:trPr>
              <w:trHeight w:val="144"/>
              <w:jc w:val="center"/>
            </w:trPr>
            <w:tc>
              <w:tcPr>
                <w:tcW w:w="2899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日期"/>
                  <w:id w:val="393094403"/>
                  <w:placeholder>
                    <w:docPart w:val="C80D7BA8284E4D0CA4208BB6C06387AD"/>
                  </w:placeholder>
                  <w:date w:fullDate="2014-06-30T00:00:00Z">
                    <w:dateFormat w:val="yyyy/M/d"/>
                    <w:lid w:val="zh-TW"/>
                    <w:storeMappedDataAs w:val="dateTime"/>
                    <w:calendar w:val="gregorian"/>
                  </w:date>
                </w:sdtPr>
                <w:sdtEndPr/>
                <w:sdtContent>
                  <w:p w:rsidR="00D92A1E" w:rsidRDefault="00660427">
                    <w:pPr>
                      <w:pStyle w:val="aff9"/>
                      <w:framePr w:wrap="auto" w:hAnchor="text" w:xAlign="left" w:yAlign="inline"/>
                      <w:suppressOverlap w:val="0"/>
                    </w:pPr>
                    <w:r>
                      <w:rPr>
                        <w:rFonts w:hint="eastAsia"/>
                      </w:rPr>
                      <w:t>2014/6/30</w:t>
                    </w:r>
                  </w:p>
                </w:sdtContent>
              </w:sdt>
            </w:tc>
            <w:tc>
              <w:tcPr>
                <w:tcW w:w="7133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92A1E" w:rsidRDefault="00D92A1E">
                <w:pPr>
                  <w:spacing w:after="0"/>
                </w:pPr>
              </w:p>
            </w:tc>
          </w:tr>
          <w:tr w:rsidR="00D92A1E" w:rsidTr="00BA296B">
            <w:trPr>
              <w:trHeight w:val="257"/>
              <w:jc w:val="center"/>
            </w:trPr>
            <w:tc>
              <w:tcPr>
                <w:tcW w:w="28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92A1E" w:rsidRDefault="008C50F9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CE377E9" wp14:editId="1D7C1956">
                      <wp:extent cx="1620000" cy="1215046"/>
                      <wp:effectExtent l="0" t="0" r="0" b="4445"/>
                      <wp:docPr id="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oala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12150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D92A1E" w:rsidRDefault="008C50F9" w:rsidP="008C50F9">
                <w:pPr>
                  <w:pStyle w:val="afff"/>
                </w:pPr>
                <w:r>
                  <w:rPr>
                    <w:rFonts w:hint="eastAsia"/>
                  </w:rPr>
                  <w:t>台北</w:t>
                </w:r>
                <w:r w:rsidR="00660427" w:rsidRPr="00660427">
                  <w:rPr>
                    <w:rFonts w:hint="eastAsia"/>
                  </w:rPr>
                  <w:t>市復興</w:t>
                </w:r>
                <w:r>
                  <w:rPr>
                    <w:rFonts w:hint="eastAsia"/>
                  </w:rPr>
                  <w:t>南</w:t>
                </w:r>
                <w:r w:rsidR="00660427" w:rsidRPr="00660427">
                  <w:rPr>
                    <w:rFonts w:hint="eastAsia"/>
                  </w:rPr>
                  <w:t>路二段</w:t>
                </w:r>
                <w:r>
                  <w:rPr>
                    <w:rFonts w:hint="eastAsia"/>
                  </w:rPr>
                  <w:t>1</w:t>
                </w:r>
                <w:r w:rsidR="00660427" w:rsidRPr="00660427">
                  <w:rPr>
                    <w:rFonts w:hint="eastAsia"/>
                  </w:rPr>
                  <w:t>樓</w:t>
                </w:r>
                <w:r w:rsidR="005F5BF1">
                  <w:br/>
                </w:r>
                <w:r w:rsidR="00BA296B">
                  <w:t>0933-123-456</w:t>
                </w:r>
                <w:r w:rsidR="005F5BF1">
                  <w:br/>
                </w:r>
                <w:r w:rsidR="00BA296B">
                  <w:t>coala</w:t>
                </w:r>
                <w:r w:rsidR="00660427" w:rsidRPr="00660427">
                  <w:t>@</w:t>
                </w:r>
                <w:r>
                  <w:t>yahoo</w:t>
                </w:r>
                <w:r w:rsidR="00660427" w:rsidRPr="00660427">
                  <w:t>.com.tw</w:t>
                </w:r>
              </w:p>
            </w:tc>
          </w:tr>
          <w:tr w:rsidR="00BA296B" w:rsidTr="00BA296B">
            <w:trPr>
              <w:trHeight w:val="257"/>
              <w:jc w:val="center"/>
            </w:trPr>
            <w:tc>
              <w:tcPr>
                <w:tcW w:w="28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A296B" w:rsidRDefault="00BA296B">
                <w:pPr>
                  <w:spacing w:after="0"/>
                  <w:jc w:val="center"/>
                  <w:rPr>
                    <w:noProof/>
                  </w:rPr>
                </w:pPr>
              </w:p>
            </w:tc>
            <w:tc>
              <w:tcPr>
                <w:tcW w:w="71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BA296B" w:rsidRDefault="00BA296B" w:rsidP="008C50F9">
                <w:pPr>
                  <w:pStyle w:val="afff"/>
                  <w:rPr>
                    <w:rFonts w:hint="eastAsia"/>
                  </w:rPr>
                </w:pPr>
              </w:p>
            </w:tc>
          </w:tr>
        </w:tbl>
        <w:p w:rsidR="00D92A1E" w:rsidRDefault="00BA296B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9"/>
        <w:gridCol w:w="7675"/>
      </w:tblGrid>
      <w:tr w:rsidR="00D92A1E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A1E" w:rsidRDefault="00D92A1E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2A1E" w:rsidRPr="008C50F9" w:rsidRDefault="005F5BF1" w:rsidP="008C50F9">
            <w:pPr>
              <w:pStyle w:val="redfont12"/>
            </w:pPr>
            <w:r w:rsidRPr="008C50F9">
              <w:t>應徵職位</w:t>
            </w:r>
          </w:p>
          <w:p w:rsidR="00D92A1E" w:rsidRDefault="00BA296B">
            <w:pPr>
              <w:spacing w:after="0" w:line="240" w:lineRule="auto"/>
            </w:pPr>
            <w:r>
              <w:rPr>
                <w:rFonts w:hint="eastAsia"/>
              </w:rPr>
              <w:t>業務</w:t>
            </w:r>
            <w:r w:rsidR="00B6372A">
              <w:rPr>
                <w:rFonts w:hint="eastAsia"/>
              </w:rPr>
              <w:t>助理</w:t>
            </w:r>
          </w:p>
          <w:p w:rsidR="00D92A1E" w:rsidRDefault="005F5BF1">
            <w:pPr>
              <w:pStyle w:val="a9"/>
              <w:spacing w:after="0"/>
            </w:pPr>
            <w:r>
              <w:rPr>
                <w:lang w:val="zh-TW"/>
              </w:rPr>
              <w:t>教育</w:t>
            </w:r>
          </w:p>
          <w:p w:rsidR="00D92A1E" w:rsidRDefault="00BA296B">
            <w:pPr>
              <w:pStyle w:val="ab"/>
              <w:spacing w:after="0" w:line="240" w:lineRule="auto"/>
            </w:pPr>
            <w:r>
              <w:rPr>
                <w:rFonts w:hint="eastAsia"/>
              </w:rPr>
              <w:t>台灣</w:t>
            </w:r>
            <w:r w:rsidR="00660427" w:rsidRPr="00660427">
              <w:rPr>
                <w:rFonts w:hint="eastAsia"/>
              </w:rPr>
              <w:t>大學</w:t>
            </w:r>
          </w:p>
          <w:p w:rsidR="00D92A1E" w:rsidRDefault="00660427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660427">
              <w:rPr>
                <w:rFonts w:hint="eastAsia"/>
              </w:rPr>
              <w:t xml:space="preserve">2014 </w:t>
            </w:r>
            <w:r w:rsidRPr="00660427">
              <w:rPr>
                <w:rFonts w:hint="eastAsia"/>
              </w:rPr>
              <w:t>年</w:t>
            </w:r>
            <w:r w:rsidRPr="00660427">
              <w:rPr>
                <w:rFonts w:hint="eastAsia"/>
              </w:rPr>
              <w:t xml:space="preserve"> </w:t>
            </w:r>
            <w:r w:rsidR="00BA296B">
              <w:t>7</w:t>
            </w:r>
            <w:r w:rsidRPr="00660427">
              <w:rPr>
                <w:rFonts w:hint="eastAsia"/>
              </w:rPr>
              <w:t xml:space="preserve"> </w:t>
            </w:r>
            <w:r w:rsidRPr="00660427">
              <w:rPr>
                <w:rFonts w:hint="eastAsia"/>
              </w:rPr>
              <w:t>月</w:t>
            </w:r>
          </w:p>
          <w:p w:rsidR="00D92A1E" w:rsidRDefault="00BA296B">
            <w:pPr>
              <w:pStyle w:val="a0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hint="eastAsia"/>
              </w:rPr>
              <w:t>台灣</w:t>
            </w:r>
            <w:r w:rsidR="00660427" w:rsidRPr="00660427">
              <w:rPr>
                <w:rFonts w:hint="eastAsia"/>
              </w:rPr>
              <w:t>大學資訊系學士</w:t>
            </w:r>
          </w:p>
          <w:p w:rsidR="00D92A1E" w:rsidRDefault="005F5BF1">
            <w:pPr>
              <w:pStyle w:val="a9"/>
              <w:spacing w:after="0"/>
            </w:pPr>
            <w:r>
              <w:rPr>
                <w:lang w:val="zh-TW"/>
              </w:rPr>
              <w:t>經驗</w:t>
            </w:r>
          </w:p>
          <w:p w:rsidR="00D92A1E" w:rsidRDefault="00660427">
            <w:pPr>
              <w:pStyle w:val="ab"/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660427">
              <w:rPr>
                <w:rFonts w:hint="eastAsia"/>
                <w:b w:val="0"/>
                <w:bCs/>
                <w:color w:val="000000"/>
                <w:spacing w:val="0"/>
                <w:sz w:val="23"/>
              </w:rPr>
              <w:t>工讀生</w:t>
            </w:r>
            <w:r w:rsidR="005F5BF1">
              <w:rPr>
                <w:b w:val="0"/>
                <w:bCs/>
                <w:lang w:val="zh-TW"/>
              </w:rPr>
              <w:t xml:space="preserve"> | </w:t>
            </w:r>
            <w:sdt>
              <w:sdtPr>
                <w:id w:val="326177524"/>
                <w:placeholder>
                  <w:docPart w:val="29AAB39392514A01B7964716E848ABEB"/>
                </w:placeholder>
              </w:sdtPr>
              <w:sdtEndPr/>
              <w:sdtContent>
                <w:r w:rsidRPr="00660427">
                  <w:rPr>
                    <w:rFonts w:hint="eastAsia"/>
                  </w:rPr>
                  <w:t>幸福補習班</w:t>
                </w:r>
              </w:sdtContent>
            </w:sdt>
          </w:p>
          <w:p w:rsidR="00D92A1E" w:rsidRDefault="00660427">
            <w:pPr>
              <w:spacing w:after="0" w:line="240" w:lineRule="auto"/>
            </w:pPr>
            <w:r w:rsidRPr="00660427">
              <w:t>2009</w:t>
            </w:r>
            <w:r w:rsidR="005F5BF1">
              <w:rPr>
                <w:lang w:val="zh-TW"/>
              </w:rPr>
              <w:t xml:space="preserve"> - </w:t>
            </w:r>
            <w:r w:rsidRPr="00660427">
              <w:t>2011</w:t>
            </w:r>
          </w:p>
          <w:p w:rsidR="00D92A1E" w:rsidRDefault="00660427">
            <w:pPr>
              <w:pStyle w:val="a0"/>
              <w:numPr>
                <w:ilvl w:val="0"/>
                <w:numId w:val="0"/>
              </w:numPr>
              <w:spacing w:after="0" w:line="240" w:lineRule="auto"/>
            </w:pPr>
            <w:r w:rsidRPr="00660427">
              <w:rPr>
                <w:rFonts w:hint="eastAsia"/>
              </w:rPr>
              <w:t>負責協助電話招生業務、資料整理</w:t>
            </w:r>
          </w:p>
          <w:p w:rsidR="00660427" w:rsidRDefault="00660427" w:rsidP="00660427">
            <w:pPr>
              <w:pStyle w:val="ab"/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660427">
              <w:rPr>
                <w:rFonts w:hint="eastAsia"/>
                <w:b w:val="0"/>
                <w:bCs/>
                <w:color w:val="000000"/>
                <w:spacing w:val="0"/>
                <w:sz w:val="23"/>
              </w:rPr>
              <w:t>行政</w:t>
            </w:r>
            <w:r w:rsidR="00B6372A">
              <w:rPr>
                <w:rFonts w:hint="eastAsia"/>
                <w:b w:val="0"/>
                <w:bCs/>
                <w:color w:val="000000"/>
                <w:spacing w:val="0"/>
                <w:sz w:val="23"/>
              </w:rPr>
              <w:t>助理</w:t>
            </w:r>
            <w:r>
              <w:rPr>
                <w:b w:val="0"/>
                <w:bCs/>
                <w:lang w:val="zh-TW"/>
              </w:rPr>
              <w:t xml:space="preserve"> | </w:t>
            </w:r>
            <w:sdt>
              <w:sdtPr>
                <w:id w:val="712236559"/>
                <w:placeholder>
                  <w:docPart w:val="4DCB12F2687041D7B1520D0B360201D9"/>
                </w:placeholder>
              </w:sdtPr>
              <w:sdtEndPr/>
              <w:sdtContent>
                <w:r w:rsidRPr="00660427">
                  <w:rPr>
                    <w:rFonts w:hint="eastAsia"/>
                  </w:rPr>
                  <w:t>快樂商行</w:t>
                </w:r>
              </w:sdtContent>
            </w:sdt>
          </w:p>
          <w:p w:rsidR="00660427" w:rsidRDefault="00660427" w:rsidP="00660427">
            <w:pPr>
              <w:spacing w:after="0" w:line="240" w:lineRule="auto"/>
            </w:pPr>
            <w:r w:rsidRPr="00660427">
              <w:t>2011</w:t>
            </w:r>
            <w:r>
              <w:rPr>
                <w:lang w:val="zh-TW"/>
              </w:rPr>
              <w:t xml:space="preserve"> - </w:t>
            </w:r>
            <w:r w:rsidRPr="00660427">
              <w:t>2013</w:t>
            </w:r>
          </w:p>
          <w:p w:rsidR="00660427" w:rsidRDefault="00660427" w:rsidP="00660427">
            <w:pPr>
              <w:pStyle w:val="a0"/>
              <w:numPr>
                <w:ilvl w:val="0"/>
                <w:numId w:val="0"/>
              </w:numPr>
              <w:spacing w:after="0" w:line="240" w:lineRule="auto"/>
            </w:pPr>
            <w:r w:rsidRPr="00660427">
              <w:rPr>
                <w:rFonts w:hint="eastAsia"/>
              </w:rPr>
              <w:t>負責商品的排列、接洽</w:t>
            </w:r>
          </w:p>
          <w:p w:rsidR="00D92A1E" w:rsidRDefault="005A33D1">
            <w:pPr>
              <w:pStyle w:val="a9"/>
              <w:spacing w:after="0"/>
            </w:pPr>
            <w:r w:rsidRPr="005A33D1">
              <w:rPr>
                <w:rFonts w:hint="eastAsia"/>
                <w:lang w:val="zh-TW"/>
              </w:rPr>
              <w:t>自傳</w:t>
            </w:r>
          </w:p>
          <w:p w:rsidR="00716EC8" w:rsidRDefault="005A33D1" w:rsidP="00CE2A92">
            <w:pPr>
              <w:pStyle w:val="a0"/>
              <w:numPr>
                <w:ilvl w:val="0"/>
                <w:numId w:val="0"/>
              </w:numPr>
              <w:spacing w:after="0" w:line="240" w:lineRule="auto"/>
              <w:jc w:val="both"/>
            </w:pPr>
            <w:r>
              <w:t xml:space="preserve">I am 24 years old. My father works in a bank and my mother is a housewife. I am the only child in the family. My parents make very sure of that by training me to be independent. I am interested in computer since I was in the fifth grade of elementary school. My friends know I am </w:t>
            </w:r>
            <w:r w:rsidR="007F1B14">
              <w:t>good</w:t>
            </w:r>
            <w:r>
              <w:t xml:space="preserve"> at computer, so once there computers have some problems, they will come to me.</w:t>
            </w:r>
          </w:p>
          <w:p w:rsidR="00D92A1E" w:rsidRDefault="005A33D1" w:rsidP="00716EC8">
            <w:pPr>
              <w:pStyle w:val="a0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hint="eastAsia"/>
              </w:rPr>
              <w:t>我今年</w:t>
            </w:r>
            <w:r>
              <w:rPr>
                <w:rFonts w:hint="eastAsia"/>
              </w:rPr>
              <w:t xml:space="preserve"> 24 </w:t>
            </w:r>
            <w:r>
              <w:rPr>
                <w:rFonts w:hint="eastAsia"/>
              </w:rPr>
              <w:t>歲。父親在一家銀行工作，母親是家庭</w:t>
            </w:r>
            <w:r w:rsidR="00D216F5">
              <w:rPr>
                <w:rFonts w:hint="eastAsia"/>
              </w:rPr>
              <w:t>主</w:t>
            </w:r>
            <w:r>
              <w:rPr>
                <w:rFonts w:hint="eastAsia"/>
              </w:rPr>
              <w:t>婦。我是家中的獨生女，正因為怕我變得嬌縱，父母從小就訓練我要獨立。從國小五年級就開始對電腦感興趣，朋友知道我對電腦很在行，只要電腦有問題，都會找我幫忙。</w:t>
            </w:r>
          </w:p>
        </w:tc>
      </w:tr>
    </w:tbl>
    <w:p w:rsidR="00D92A1E" w:rsidRDefault="00D92A1E"/>
    <w:sectPr w:rsidR="00D92A1E" w:rsidSect="00A02FB2">
      <w:headerReference w:type="default" r:id="rId10"/>
      <w:footerReference w:type="default" r:id="rId11"/>
      <w:pgSz w:w="11907" w:h="16839"/>
      <w:pgMar w:top="851" w:right="1049" w:bottom="851" w:left="104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C7" w:rsidRDefault="004844C7">
      <w:pPr>
        <w:spacing w:after="0" w:line="240" w:lineRule="auto"/>
      </w:pPr>
      <w:r>
        <w:separator/>
      </w:r>
    </w:p>
  </w:endnote>
  <w:endnote w:type="continuationSeparator" w:id="0">
    <w:p w:rsidR="004844C7" w:rsidRDefault="0048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1E" w:rsidRDefault="00D92A1E"/>
  <w:p w:rsidR="00D92A1E" w:rsidRDefault="005F5BF1">
    <w:pPr>
      <w:pStyle w:val="affc"/>
    </w:pPr>
    <w:r>
      <w:rPr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A296B" w:rsidRPr="00BA296B">
      <w:rPr>
        <w:noProof/>
        <w:sz w:val="24"/>
        <w:szCs w:val="24"/>
        <w:lang w:val="zh-TW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C7" w:rsidRDefault="004844C7">
      <w:pPr>
        <w:spacing w:after="0" w:line="240" w:lineRule="auto"/>
      </w:pPr>
      <w:r>
        <w:separator/>
      </w:r>
    </w:p>
  </w:footnote>
  <w:footnote w:type="continuationSeparator" w:id="0">
    <w:p w:rsidR="004844C7" w:rsidRDefault="0048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作者"/>
      <w:id w:val="5384246"/>
      <w:placeholder>
        <w:docPart w:val="A39B81FEAE9A44F5A56DF3A81BB9A38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92A1E" w:rsidRDefault="00BA296B">
        <w:pPr>
          <w:pStyle w:val="affe"/>
        </w:pPr>
        <w:r>
          <w:rPr>
            <w:rFonts w:hint="eastAsia"/>
          </w:rPr>
          <w:t>無尾熊</w:t>
        </w:r>
      </w:p>
    </w:sdtContent>
  </w:sdt>
  <w:p w:rsidR="00D92A1E" w:rsidRDefault="00D92A1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eastAsia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eastAsia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eastAsia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eastAsia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eastAsia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ttachedTemplate r:id="rId1"/>
  <w:defaultTabStop w:val="720"/>
  <w:autoHyphenation/>
  <w:hyphenationZone w:val="357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1"/>
    <w:rsid w:val="003C7D3F"/>
    <w:rsid w:val="004844C7"/>
    <w:rsid w:val="004E0633"/>
    <w:rsid w:val="005A33D1"/>
    <w:rsid w:val="005F5BF1"/>
    <w:rsid w:val="00660427"/>
    <w:rsid w:val="006D662B"/>
    <w:rsid w:val="00716EC8"/>
    <w:rsid w:val="007F1B14"/>
    <w:rsid w:val="008C50F9"/>
    <w:rsid w:val="00A02FB2"/>
    <w:rsid w:val="00B6372A"/>
    <w:rsid w:val="00BA0ED7"/>
    <w:rsid w:val="00BA296B"/>
    <w:rsid w:val="00BB0396"/>
    <w:rsid w:val="00CD4A25"/>
    <w:rsid w:val="00CE2A92"/>
    <w:rsid w:val="00D216F5"/>
    <w:rsid w:val="00D561C1"/>
    <w:rsid w:val="00D92A1E"/>
    <w:rsid w:val="00DD04F3"/>
    <w:rsid w:val="00E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79046F-5487-469E-841C-5DE4180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4"/>
        <w:sz w:val="23"/>
        <w:lang w:val="en-US" w:eastAsia="zh-TW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180" w:line="264" w:lineRule="auto"/>
    </w:p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eastAsiaTheme="majorEastAsia" w:hAnsiTheme="majorHAns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Quote"/>
    <w:basedOn w:val="a2"/>
    <w:link w:val="a8"/>
    <w:uiPriority w:val="29"/>
    <w:qFormat/>
    <w:rPr>
      <w:i/>
      <w:smallCaps/>
      <w:color w:val="775F55" w:themeColor="text2"/>
      <w:spacing w:val="6"/>
    </w:rPr>
  </w:style>
  <w:style w:type="character" w:customStyle="1" w:styleId="a8">
    <w:name w:val="引文 字元"/>
    <w:basedOn w:val="a3"/>
    <w:link w:val="a7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a9">
    <w:name w:val="區段"/>
    <w:basedOn w:val="a2"/>
    <w:link w:val="aa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ab">
    <w:name w:val="子區段"/>
    <w:basedOn w:val="a2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</w:rPr>
  </w:style>
  <w:style w:type="character" w:styleId="ac">
    <w:name w:val="Placeholder Text"/>
    <w:basedOn w:val="a3"/>
    <w:uiPriority w:val="99"/>
    <w:unhideWhenUsed/>
    <w:rPr>
      <w:color w:val="808080"/>
    </w:rPr>
  </w:style>
  <w:style w:type="paragraph" w:styleId="ad">
    <w:name w:val="Balloon Text"/>
    <w:basedOn w:val="a2"/>
    <w:link w:val="ae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e">
    <w:name w:val="註解方塊文字 字元"/>
    <w:basedOn w:val="a3"/>
    <w:link w:val="ad"/>
    <w:uiPriority w:val="99"/>
    <w:semiHidden/>
    <w:rPr>
      <w:rFonts w:ascii="Tahoma" w:eastAsia="Tahoma" w:hAnsi="Tahoma" w:cs="Tahoma"/>
      <w:sz w:val="16"/>
      <w:szCs w:val="16"/>
    </w:rPr>
  </w:style>
  <w:style w:type="paragraph" w:styleId="af">
    <w:name w:val="Block Text"/>
    <w:aliases w:val="區塊引述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0">
    <w:name w:val="Book Title"/>
    <w:basedOn w:val="a3"/>
    <w:uiPriority w:val="33"/>
    <w:qFormat/>
    <w:rPr>
      <w:rFonts w:asciiTheme="minorHAnsi" w:eastAsiaTheme="minorEastAsia" w:hAnsiTheme="minorHAnsi" w:cs="Times New Roman"/>
      <w:i/>
      <w:color w:val="775F55" w:themeColor="text2"/>
      <w:sz w:val="23"/>
      <w:szCs w:val="23"/>
    </w:rPr>
  </w:style>
  <w:style w:type="paragraph" w:styleId="af1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2">
    <w:name w:val="Emphasis"/>
    <w:uiPriority w:val="20"/>
    <w:qFormat/>
    <w:rPr>
      <w:rFonts w:asciiTheme="minorHAnsi" w:eastAsiaTheme="minorEastAsia" w:hAnsiTheme="minorHAnsi"/>
      <w:b/>
      <w:i/>
      <w:color w:val="775F55" w:themeColor="text2"/>
      <w:spacing w:val="10"/>
      <w:sz w:val="23"/>
    </w:rPr>
  </w:style>
  <w:style w:type="paragraph" w:styleId="af3">
    <w:name w:val="footer"/>
    <w:basedOn w:val="a2"/>
    <w:link w:val="af4"/>
    <w:uiPriority w:val="99"/>
    <w:unhideWhenUsed/>
    <w:pPr>
      <w:tabs>
        <w:tab w:val="center" w:pos="4320"/>
        <w:tab w:val="right" w:pos="8640"/>
      </w:tabs>
    </w:pPr>
  </w:style>
  <w:style w:type="character" w:customStyle="1" w:styleId="af4">
    <w:name w:val="頁尾 字元"/>
    <w:basedOn w:val="a3"/>
    <w:link w:val="af3"/>
    <w:uiPriority w:val="99"/>
    <w:rPr>
      <w:rFonts w:cs="Times New Roman"/>
      <w:sz w:val="23"/>
      <w:szCs w:val="23"/>
    </w:rPr>
  </w:style>
  <w:style w:type="paragraph" w:styleId="af5">
    <w:name w:val="header"/>
    <w:basedOn w:val="a2"/>
    <w:link w:val="af6"/>
    <w:uiPriority w:val="99"/>
    <w:unhideWhenUsed/>
    <w:pPr>
      <w:tabs>
        <w:tab w:val="center" w:pos="4320"/>
        <w:tab w:val="right" w:pos="8640"/>
      </w:tabs>
    </w:pPr>
  </w:style>
  <w:style w:type="character" w:customStyle="1" w:styleId="af6">
    <w:name w:val="頁首 字元"/>
    <w:basedOn w:val="a3"/>
    <w:link w:val="af5"/>
    <w:uiPriority w:val="99"/>
    <w:rPr>
      <w:rFonts w:cs="Times New Roman"/>
      <w:sz w:val="23"/>
      <w:szCs w:val="23"/>
    </w:rPr>
  </w:style>
  <w:style w:type="character" w:customStyle="1" w:styleId="10">
    <w:name w:val="標題 1 字元"/>
    <w:basedOn w:val="a3"/>
    <w:link w:val="1"/>
    <w:uiPriority w:val="9"/>
    <w:semiHidden/>
    <w:rPr>
      <w:rFonts w:asciiTheme="majorHAnsi" w:eastAsiaTheme="majorEastAsia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標題 2 字元"/>
    <w:basedOn w:val="a3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標題 3 字元"/>
    <w:basedOn w:val="a3"/>
    <w:link w:val="30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41">
    <w:name w:val="標題 4 字元"/>
    <w:basedOn w:val="a3"/>
    <w:link w:val="40"/>
    <w:uiPriority w:val="9"/>
    <w:semiHidden/>
    <w:rPr>
      <w:rFonts w:cs="Times New Roman"/>
      <w:caps/>
      <w:spacing w:val="14"/>
    </w:rPr>
  </w:style>
  <w:style w:type="character" w:customStyle="1" w:styleId="51">
    <w:name w:val="標題 5 字元"/>
    <w:basedOn w:val="a3"/>
    <w:link w:val="50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標題 6 字元"/>
    <w:basedOn w:val="a3"/>
    <w:link w:val="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標題 7 字元"/>
    <w:basedOn w:val="a3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標題 8 字元"/>
    <w:basedOn w:val="a3"/>
    <w:link w:val="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7">
    <w:name w:val="Hyperlink"/>
    <w:basedOn w:val="a3"/>
    <w:uiPriority w:val="99"/>
    <w:unhideWhenUsed/>
    <w:rPr>
      <w:color w:val="F7B615" w:themeColor="hyperlink"/>
      <w:u w:val="single"/>
    </w:rPr>
  </w:style>
  <w:style w:type="character" w:styleId="af8">
    <w:name w:val="Intense Emphasis"/>
    <w:basedOn w:val="a3"/>
    <w:uiPriority w:val="21"/>
    <w:qFormat/>
    <w:rPr>
      <w:rFonts w:asciiTheme="minorHAnsi" w:eastAsiaTheme="minorEastAsia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9">
    <w:name w:val="Intense Quote"/>
    <w:basedOn w:val="a2"/>
    <w:link w:val="afa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a">
    <w:name w:val="鮮明引文 字元"/>
    <w:basedOn w:val="a3"/>
    <w:link w:val="af9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afb">
    <w:name w:val="Intense Reference"/>
    <w:basedOn w:val="a3"/>
    <w:uiPriority w:val="32"/>
    <w:qFormat/>
    <w:rPr>
      <w:rFonts w:asciiTheme="minorHAnsi" w:eastAsiaTheme="minorEastAsia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c">
    <w:name w:val="List"/>
    <w:basedOn w:val="a2"/>
    <w:uiPriority w:val="99"/>
    <w:unhideWhenUsed/>
    <w:pPr>
      <w:ind w:left="360" w:hanging="360"/>
    </w:pPr>
  </w:style>
  <w:style w:type="paragraph" w:styleId="22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d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中庸式清單樣式"/>
    <w:uiPriority w:val="99"/>
    <w:pPr>
      <w:numPr>
        <w:numId w:val="11"/>
      </w:numPr>
    </w:pPr>
  </w:style>
  <w:style w:type="paragraph" w:styleId="afe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f">
    <w:name w:val="個人姓名"/>
    <w:basedOn w:val="a2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ff0">
    <w:name w:val="寄件者地址"/>
    <w:basedOn w:val="afe"/>
    <w:uiPriority w:val="4"/>
    <w:qFormat/>
    <w:pPr>
      <w:spacing w:before="240"/>
      <w:contextualSpacing/>
    </w:pPr>
    <w:rPr>
      <w:color w:val="775F55" w:themeColor="text2"/>
    </w:rPr>
  </w:style>
  <w:style w:type="character" w:styleId="aff1">
    <w:name w:val="Strong"/>
    <w:uiPriority w:val="22"/>
    <w:qFormat/>
    <w:rPr>
      <w:rFonts w:asciiTheme="minorHAnsi" w:eastAsiaTheme="minorEastAsia" w:hAnsiTheme="minorHAnsi"/>
      <w:b/>
      <w:color w:val="DD8047" w:themeColor="accent2"/>
    </w:rPr>
  </w:style>
  <w:style w:type="paragraph" w:styleId="aff2">
    <w:name w:val="Subtitle"/>
    <w:basedOn w:val="a2"/>
    <w:link w:val="aff3"/>
    <w:uiPriority w:val="11"/>
    <w:pPr>
      <w:spacing w:after="720" w:line="240" w:lineRule="auto"/>
    </w:pPr>
    <w:rPr>
      <w:rFonts w:asciiTheme="majorHAnsi" w:eastAsiaTheme="majorEastAsia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3">
    <w:name w:val="副標題 字元"/>
    <w:basedOn w:val="a3"/>
    <w:link w:val="aff2"/>
    <w:uiPriority w:val="11"/>
    <w:rPr>
      <w:rFonts w:asciiTheme="majorHAnsi" w:eastAsiaTheme="majorEastAsia" w:hAnsiTheme="majorHAnsi" w:cs="Times New Roman"/>
      <w:b/>
      <w:caps/>
      <w:color w:val="DD8047" w:themeColor="accent2"/>
      <w:spacing w:val="50"/>
      <w:sz w:val="24"/>
    </w:rPr>
  </w:style>
  <w:style w:type="character" w:styleId="aff4">
    <w:name w:val="Subtle Emphasis"/>
    <w:basedOn w:val="a3"/>
    <w:uiPriority w:val="19"/>
    <w:qFormat/>
    <w:rPr>
      <w:rFonts w:asciiTheme="minorHAnsi" w:eastAsiaTheme="minorEastAsia" w:hAnsiTheme="minorHAnsi"/>
      <w:i/>
      <w:sz w:val="23"/>
    </w:rPr>
  </w:style>
  <w:style w:type="character" w:styleId="aff5">
    <w:name w:val="Subtle Reference"/>
    <w:basedOn w:val="a3"/>
    <w:uiPriority w:val="31"/>
    <w:qFormat/>
    <w:rPr>
      <w:rFonts w:asciiTheme="minorHAnsi" w:eastAsiaTheme="minorEastAsia" w:hAnsiTheme="minorHAnsi"/>
      <w:b/>
      <w:i/>
      <w:color w:val="775F55" w:themeColor="text2"/>
      <w:sz w:val="23"/>
    </w:rPr>
  </w:style>
  <w:style w:type="paragraph" w:styleId="aff6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7">
    <w:name w:val="Title"/>
    <w:basedOn w:val="a2"/>
    <w:link w:val="aff8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標題 字元"/>
    <w:basedOn w:val="a3"/>
    <w:link w:val="aff7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3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aff9">
    <w:name w:val="Date"/>
    <w:basedOn w:val="afe"/>
    <w:next w:val="a2"/>
    <w:link w:val="affa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ffa">
    <w:name w:val="日期 字元"/>
    <w:basedOn w:val="a3"/>
    <w:link w:val="aff9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affb">
    <w:name w:val="頁尾 (偶數頁)"/>
    <w:basedOn w:val="a2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c">
    <w:name w:val="頁尾 (奇數頁)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d">
    <w:name w:val="頁首 (偶數頁)"/>
    <w:basedOn w:val="afe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e">
    <w:name w:val="頁首 (奇數頁)"/>
    <w:basedOn w:val="afe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fff">
    <w:name w:val="寄件者地址"/>
    <w:basedOn w:val="afe"/>
    <w:uiPriority w:val="2"/>
    <w:unhideWhenUsed/>
    <w:qFormat/>
  </w:style>
  <w:style w:type="paragraph" w:customStyle="1" w:styleId="afff0">
    <w:name w:val="公司名稱"/>
    <w:basedOn w:val="a2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paragraph" w:customStyle="1" w:styleId="redfont12">
    <w:name w:val="redfont12"/>
    <w:basedOn w:val="a9"/>
    <w:link w:val="redfont120"/>
    <w:autoRedefine/>
    <w:qFormat/>
    <w:rsid w:val="008C50F9"/>
    <w:pPr>
      <w:spacing w:after="0"/>
    </w:pPr>
    <w:rPr>
      <w:color w:val="FF0000"/>
      <w:lang w:val="zh-TW"/>
    </w:rPr>
  </w:style>
  <w:style w:type="character" w:customStyle="1" w:styleId="aa">
    <w:name w:val="區段 字元"/>
    <w:basedOn w:val="a3"/>
    <w:link w:val="a9"/>
    <w:uiPriority w:val="2"/>
    <w:rsid w:val="008C50F9"/>
    <w:rPr>
      <w:b/>
      <w:caps/>
      <w:color w:val="DD8047" w:themeColor="accent2"/>
      <w:spacing w:val="60"/>
      <w:sz w:val="24"/>
    </w:rPr>
  </w:style>
  <w:style w:type="character" w:customStyle="1" w:styleId="redfont120">
    <w:name w:val="redfont12 字元"/>
    <w:basedOn w:val="aa"/>
    <w:link w:val="redfont12"/>
    <w:rsid w:val="008C50F9"/>
    <w:rPr>
      <w:b/>
      <w:caps/>
      <w:color w:val="FF0000"/>
      <w:spacing w:val="60"/>
      <w:sz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3653;&#27511;&#34920;%20(&#20013;&#24248;&#20027;&#38988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79D062EBA84EB3843117909B8ED4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2B9A5-E168-4592-B1AE-6CAB602CED38}"/>
      </w:docPartPr>
      <w:docPartBody>
        <w:p w:rsidR="003B0C9D" w:rsidRDefault="00A2234F">
          <w:pPr>
            <w:pStyle w:val="8279D062EBA84EB3843117909B8ED4A9"/>
          </w:pPr>
          <w:r>
            <w:rPr>
              <w:rStyle w:val="a3"/>
              <w:lang w:val="zh-TW"/>
            </w:rPr>
            <w:t>選擇建置組塊。</w:t>
          </w:r>
        </w:p>
      </w:docPartBody>
    </w:docPart>
    <w:docPart>
      <w:docPartPr>
        <w:name w:val="10992C77D6B64681932DF507800403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DD0543-B10E-47A0-89B3-655F4D4B9DA6}"/>
      </w:docPartPr>
      <w:docPartBody>
        <w:p w:rsidR="003B0C9D" w:rsidRDefault="00A2234F">
          <w:pPr>
            <w:pStyle w:val="10992C77D6B64681932DF507800403E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鍵入您的名稱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C80D7BA8284E4D0CA4208BB6C06387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8C90EF-A832-428D-9E14-A888081E3419}"/>
      </w:docPartPr>
      <w:docPartBody>
        <w:p w:rsidR="003B0C9D" w:rsidRDefault="00A2234F">
          <w:pPr>
            <w:pStyle w:val="C80D7BA8284E4D0CA4208BB6C06387AD"/>
          </w:pPr>
          <w:r>
            <w:rPr>
              <w:lang w:val="zh-TW"/>
            </w:rPr>
            <w:t>[</w:t>
          </w:r>
          <w:r>
            <w:rPr>
              <w:lang w:val="zh-TW"/>
            </w:rPr>
            <w:t>選取日期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29AAB39392514A01B7964716E848AB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965C38-F84D-4C64-860D-D8E4F39F970D}"/>
      </w:docPartPr>
      <w:docPartBody>
        <w:p w:rsidR="003B0C9D" w:rsidRDefault="00A2234F">
          <w:pPr>
            <w:pStyle w:val="29AAB39392514A01B7964716E848ABEB"/>
          </w:pPr>
          <w:r>
            <w:rPr>
              <w:lang w:val="zh-TW"/>
            </w:rPr>
            <w:t>[</w:t>
          </w:r>
          <w:r>
            <w:rPr>
              <w:lang w:val="zh-TW"/>
            </w:rPr>
            <w:t>鍵入公司名稱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4DCB12F2687041D7B1520D0B360201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A6370C-6112-49DB-ABD5-C6B73D4FE5B3}"/>
      </w:docPartPr>
      <w:docPartBody>
        <w:p w:rsidR="003B0C9D" w:rsidRDefault="00995F0A" w:rsidP="00995F0A">
          <w:pPr>
            <w:pStyle w:val="4DCB12F2687041D7B1520D0B360201D9"/>
          </w:pPr>
          <w:r>
            <w:rPr>
              <w:lang w:val="zh-TW"/>
            </w:rPr>
            <w:t>[</w:t>
          </w:r>
          <w:r>
            <w:rPr>
              <w:lang w:val="zh-TW"/>
            </w:rPr>
            <w:t>鍵入公司名稱</w:t>
          </w:r>
          <w:r>
            <w:rPr>
              <w:lang w:val="zh-TW"/>
            </w:rPr>
            <w:t>]</w:t>
          </w:r>
        </w:p>
      </w:docPartBody>
    </w:docPart>
    <w:docPart>
      <w:docPartPr>
        <w:name w:val="A39B81FEAE9A44F5A56DF3A81BB9A3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9DE9C-097A-44E3-BC1E-5278E2F36220}"/>
      </w:docPartPr>
      <w:docPartBody>
        <w:p w:rsidR="003B0C9D" w:rsidRDefault="00995F0A" w:rsidP="00995F0A">
          <w:pPr>
            <w:pStyle w:val="A39B81FEAE9A44F5A56DF3A81BB9A38C"/>
          </w:pPr>
          <w:r>
            <w:rPr>
              <w:lang w:val="zh-TW"/>
            </w:rPr>
            <w:t>[</w:t>
          </w:r>
          <w:r>
            <w:rPr>
              <w:lang w:val="zh-TW"/>
            </w:rPr>
            <w:t>鍵入結束日期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A"/>
    <w:rsid w:val="001B000C"/>
    <w:rsid w:val="001C3BC1"/>
    <w:rsid w:val="003B0C9D"/>
    <w:rsid w:val="00995F0A"/>
    <w:rsid w:val="00A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8279D062EBA84EB3843117909B8ED4A9">
    <w:name w:val="8279D062EBA84EB3843117909B8ED4A9"/>
    <w:pPr>
      <w:widowControl w:val="0"/>
    </w:pPr>
  </w:style>
  <w:style w:type="paragraph" w:customStyle="1" w:styleId="10992C77D6B64681932DF507800403E4">
    <w:name w:val="10992C77D6B64681932DF507800403E4"/>
    <w:pPr>
      <w:widowControl w:val="0"/>
    </w:pPr>
  </w:style>
  <w:style w:type="paragraph" w:customStyle="1" w:styleId="C80D7BA8284E4D0CA4208BB6C06387AD">
    <w:name w:val="C80D7BA8284E4D0CA4208BB6C06387AD"/>
    <w:pPr>
      <w:widowControl w:val="0"/>
    </w:pPr>
  </w:style>
  <w:style w:type="paragraph" w:customStyle="1" w:styleId="9F460D7087224CA5A21863597FFD8DA1">
    <w:name w:val="9F460D7087224CA5A21863597FFD8DA1"/>
    <w:pPr>
      <w:widowControl w:val="0"/>
    </w:pPr>
  </w:style>
  <w:style w:type="paragraph" w:customStyle="1" w:styleId="068AB23E26764EEE9CEF89C47B40BBA6">
    <w:name w:val="068AB23E26764EEE9CEF89C47B40BBA6"/>
    <w:pPr>
      <w:widowControl w:val="0"/>
    </w:pPr>
  </w:style>
  <w:style w:type="paragraph" w:customStyle="1" w:styleId="BBC711944D7A4D0381AB3291743C547F">
    <w:name w:val="BBC711944D7A4D0381AB3291743C547F"/>
    <w:pPr>
      <w:widowControl w:val="0"/>
    </w:pPr>
  </w:style>
  <w:style w:type="paragraph" w:customStyle="1" w:styleId="02829344D60043EFB440CEB01E017002">
    <w:name w:val="02829344D60043EFB440CEB01E017002"/>
    <w:pPr>
      <w:widowControl w:val="0"/>
    </w:pPr>
  </w:style>
  <w:style w:type="paragraph" w:customStyle="1" w:styleId="5B83403EB0F547BD81508A28CABE308B">
    <w:name w:val="5B83403EB0F547BD81508A28CABE308B"/>
    <w:pPr>
      <w:widowControl w:val="0"/>
    </w:pPr>
  </w:style>
  <w:style w:type="paragraph" w:customStyle="1" w:styleId="09FE75909EE6452DA89EA3B2C0899355">
    <w:name w:val="09FE75909EE6452DA89EA3B2C0899355"/>
    <w:pPr>
      <w:widowControl w:val="0"/>
    </w:pPr>
  </w:style>
  <w:style w:type="paragraph" w:customStyle="1" w:styleId="06165253A6FA4ABD806328DD42A3CA0B">
    <w:name w:val="06165253A6FA4ABD806328DD42A3CA0B"/>
    <w:pPr>
      <w:widowControl w:val="0"/>
    </w:pPr>
  </w:style>
  <w:style w:type="paragraph" w:customStyle="1" w:styleId="D0904CF5CE4147E5A84C137FC1658302">
    <w:name w:val="D0904CF5CE4147E5A84C137FC1658302"/>
    <w:pPr>
      <w:widowControl w:val="0"/>
    </w:pPr>
  </w:style>
  <w:style w:type="paragraph" w:customStyle="1" w:styleId="BCD041F17C574B8086A4D6F0F6FBA3B0">
    <w:name w:val="BCD041F17C574B8086A4D6F0F6FBA3B0"/>
    <w:pPr>
      <w:widowControl w:val="0"/>
    </w:pPr>
  </w:style>
  <w:style w:type="paragraph" w:customStyle="1" w:styleId="29AAB39392514A01B7964716E848ABEB">
    <w:name w:val="29AAB39392514A01B7964716E848ABEB"/>
    <w:pPr>
      <w:widowControl w:val="0"/>
    </w:pPr>
  </w:style>
  <w:style w:type="paragraph" w:customStyle="1" w:styleId="3320231B87184E7A9E4DB6EED92F41F9">
    <w:name w:val="3320231B87184E7A9E4DB6EED92F41F9"/>
    <w:pPr>
      <w:widowControl w:val="0"/>
    </w:pPr>
  </w:style>
  <w:style w:type="paragraph" w:customStyle="1" w:styleId="CC50C3FBB87742599CFC9D8786FEE6E7">
    <w:name w:val="CC50C3FBB87742599CFC9D8786FEE6E7"/>
    <w:pPr>
      <w:widowControl w:val="0"/>
    </w:pPr>
  </w:style>
  <w:style w:type="paragraph" w:customStyle="1" w:styleId="9CFB897514E640599F79B9B3A7BAEE4B">
    <w:name w:val="9CFB897514E640599F79B9B3A7BAEE4B"/>
    <w:pPr>
      <w:widowControl w:val="0"/>
    </w:pPr>
  </w:style>
  <w:style w:type="paragraph" w:customStyle="1" w:styleId="329166A2914E4940AA37EC58851BD9AC">
    <w:name w:val="329166A2914E4940AA37EC58851BD9AC"/>
    <w:pPr>
      <w:widowControl w:val="0"/>
    </w:pPr>
  </w:style>
  <w:style w:type="paragraph" w:customStyle="1" w:styleId="E045AB39E6AA444DBDDBB113A14BAC66">
    <w:name w:val="E045AB39E6AA444DBDDBB113A14BAC66"/>
    <w:rsid w:val="00995F0A"/>
    <w:pPr>
      <w:widowControl w:val="0"/>
    </w:pPr>
  </w:style>
  <w:style w:type="paragraph" w:customStyle="1" w:styleId="4DCB12F2687041D7B1520D0B360201D9">
    <w:name w:val="4DCB12F2687041D7B1520D0B360201D9"/>
    <w:rsid w:val="00995F0A"/>
    <w:pPr>
      <w:widowControl w:val="0"/>
    </w:pPr>
  </w:style>
  <w:style w:type="paragraph" w:customStyle="1" w:styleId="E1EDFD4AD819488F8AC2D87C9893555A">
    <w:name w:val="E1EDFD4AD819488F8AC2D87C9893555A"/>
    <w:rsid w:val="00995F0A"/>
    <w:pPr>
      <w:widowControl w:val="0"/>
    </w:pPr>
  </w:style>
  <w:style w:type="paragraph" w:customStyle="1" w:styleId="A39B81FEAE9A44F5A56DF3A81BB9A38C">
    <w:name w:val="A39B81FEAE9A44F5A56DF3A81BB9A38C"/>
    <w:rsid w:val="00995F0A"/>
    <w:pPr>
      <w:widowControl w:val="0"/>
    </w:pPr>
  </w:style>
  <w:style w:type="paragraph" w:customStyle="1" w:styleId="D2C240B71B904FF990E001443E902187">
    <w:name w:val="D2C240B71B904FF990E001443E902187"/>
    <w:rsid w:val="00995F0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D11A530-B2C0-463E-970F-CB9B42055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履歷表 (中庸主題).dotx</Template>
  <TotalTime>228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無尾熊</dc:creator>
  <cp:keywords/>
  <cp:lastModifiedBy>User</cp:lastModifiedBy>
  <cp:revision>6</cp:revision>
  <dcterms:created xsi:type="dcterms:W3CDTF">2013-09-17T05:52:00Z</dcterms:created>
  <dcterms:modified xsi:type="dcterms:W3CDTF">2014-07-06T14:19:00Z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