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4E" w:rsidRDefault="00290DF9">
      <w:pPr>
        <w:spacing w:before="120" w:after="120"/>
        <w:ind w:left="-44" w:hanging="359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Department of History, National Taiwan University</w:t>
      </w:r>
    </w:p>
    <w:p w:rsidR="005A634E" w:rsidRDefault="00290DF9">
      <w:pPr>
        <w:spacing w:before="120" w:after="120"/>
        <w:ind w:left="-44" w:hanging="359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Full-time Faculty Position Application form</w:t>
      </w:r>
    </w:p>
    <w:p w:rsidR="005A634E" w:rsidRDefault="00290DF9">
      <w:pPr>
        <w:ind w:right="-403"/>
        <w:jc w:val="right"/>
        <w:rPr>
          <w:sz w:val="16"/>
          <w:szCs w:val="16"/>
        </w:rPr>
      </w:pPr>
      <w:r>
        <w:rPr>
          <w:sz w:val="16"/>
          <w:szCs w:val="16"/>
        </w:rPr>
        <w:t>11</w:t>
      </w:r>
      <w:r w:rsidR="008D3A23">
        <w:rPr>
          <w:sz w:val="16"/>
          <w:szCs w:val="16"/>
        </w:rPr>
        <w:t>3</w:t>
      </w:r>
      <w:r>
        <w:rPr>
          <w:sz w:val="16"/>
          <w:szCs w:val="16"/>
        </w:rPr>
        <w:t>.0</w:t>
      </w:r>
      <w:r w:rsidR="008D3A23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8D3A23">
        <w:rPr>
          <w:sz w:val="16"/>
          <w:szCs w:val="16"/>
        </w:rPr>
        <w:t>15</w:t>
      </w:r>
      <w:r>
        <w:rPr>
          <w:sz w:val="16"/>
          <w:szCs w:val="16"/>
        </w:rPr>
        <w:t>修訂</w:t>
      </w:r>
    </w:p>
    <w:p w:rsidR="005A634E" w:rsidRDefault="00290DF9">
      <w:pPr>
        <w:wordWrap w:val="0"/>
        <w:spacing w:after="120"/>
        <w:ind w:right="-713"/>
        <w:jc w:val="right"/>
      </w:pPr>
      <w:r>
        <w:rPr>
          <w:sz w:val="20"/>
        </w:rPr>
        <w:t>Date of submission</w:t>
      </w:r>
      <w:r>
        <w:rPr>
          <w:sz w:val="20"/>
        </w:rPr>
        <w:t>：</w:t>
      </w:r>
      <w:r>
        <w:rPr>
          <w:sz w:val="20"/>
          <w:u w:val="single"/>
        </w:rPr>
        <w:t xml:space="preserve">             </w:t>
      </w:r>
      <w:r>
        <w:rPr>
          <w:sz w:val="20"/>
        </w:rPr>
        <w:t xml:space="preserve"> </w:t>
      </w:r>
      <w:r>
        <w:rPr>
          <w:color w:val="999999"/>
          <w:sz w:val="20"/>
        </w:rPr>
        <w:t>收件日期：</w:t>
      </w:r>
      <w:r>
        <w:rPr>
          <w:color w:val="999999"/>
          <w:sz w:val="20"/>
        </w:rPr>
        <w:t>____________</w:t>
      </w:r>
      <w:r>
        <w:rPr>
          <w:color w:val="999999"/>
          <w:sz w:val="20"/>
        </w:rPr>
        <w:t>（申請人勿填）</w:t>
      </w:r>
    </w:p>
    <w:tbl>
      <w:tblPr>
        <w:tblW w:w="110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7"/>
        <w:gridCol w:w="2679"/>
        <w:gridCol w:w="14"/>
        <w:gridCol w:w="992"/>
        <w:gridCol w:w="553"/>
        <w:gridCol w:w="1701"/>
        <w:gridCol w:w="14"/>
        <w:gridCol w:w="1418"/>
        <w:gridCol w:w="2168"/>
      </w:tblGrid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Name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before="120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Sex</w:t>
            </w:r>
          </w:p>
        </w:tc>
        <w:tc>
          <w:tcPr>
            <w:tcW w:w="21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8D3A23">
            <w:pPr>
              <w:ind w:firstLine="240"/>
              <w:rPr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 w:rsidR="00290DF9">
              <w:rPr>
                <w:szCs w:val="24"/>
              </w:rPr>
              <w:t>Male</w:t>
            </w:r>
          </w:p>
          <w:p w:rsidR="005A634E" w:rsidRDefault="008D3A23">
            <w:pPr>
              <w:ind w:firstLine="240"/>
              <w:rPr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 w:rsidR="00290DF9">
              <w:rPr>
                <w:szCs w:val="24"/>
              </w:rPr>
              <w:t>Female</w:t>
            </w: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6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center"/>
              <w:rPr>
                <w:sz w:val="26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spacing w:before="120"/>
              <w:jc w:val="both"/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Chinese</w:t>
            </w:r>
            <w:r>
              <w:rPr>
                <w:sz w:val="20"/>
              </w:rPr>
              <w:t>）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center"/>
              <w:rPr>
                <w:sz w:val="26"/>
              </w:rPr>
            </w:pPr>
          </w:p>
        </w:tc>
        <w:tc>
          <w:tcPr>
            <w:tcW w:w="21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ind w:firstLine="780"/>
              <w:jc w:val="both"/>
              <w:rPr>
                <w:sz w:val="26"/>
              </w:rPr>
            </w:pP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627"/>
          <w:jc w:val="center"/>
        </w:trPr>
        <w:tc>
          <w:tcPr>
            <w:tcW w:w="1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pStyle w:val="a9"/>
              <w:ind w:left="120"/>
              <w:jc w:val="left"/>
            </w:pPr>
            <w:r>
              <w:t>Application rank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8D3A23">
            <w:pPr>
              <w:spacing w:line="360" w:lineRule="exact"/>
              <w:ind w:left="130"/>
              <w:jc w:val="both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 w:rsidR="00290DF9">
              <w:t>Professo</w:t>
            </w:r>
            <w:r w:rsidR="00290DF9">
              <w:t>r</w:t>
            </w:r>
            <w:r>
              <w:rPr>
                <w:rFonts w:hint="eastAsia"/>
              </w:rPr>
              <w:t xml:space="preserve"> </w:t>
            </w:r>
            <w:r w:rsidR="00290DF9"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 w:rsidR="00290DF9">
              <w:t>Associate Professor</w:t>
            </w:r>
            <w:r>
              <w:rPr>
                <w:rFonts w:hint="eastAsia"/>
              </w:rPr>
              <w:t xml:space="preserve"> </w:t>
            </w:r>
            <w:r w:rsidR="00290DF9"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 w:rsidR="00290DF9">
              <w:t>Assistant Professor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line="360" w:lineRule="exact"/>
              <w:ind w:firstLine="130"/>
              <w:jc w:val="center"/>
            </w:pP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1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pStyle w:val="a9"/>
              <w:ind w:left="161" w:right="300" w:hanging="31"/>
              <w:jc w:val="left"/>
            </w:pPr>
            <w:r>
              <w:t>Research fields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line="360" w:lineRule="exact"/>
              <w:ind w:left="13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r>
              <w:t>Date of birth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line="360" w:lineRule="exact"/>
              <w:ind w:left="130"/>
              <w:jc w:val="both"/>
            </w:pP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4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spacing w:before="12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Education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rPr>
                <w:spacing w:val="20"/>
              </w:rPr>
            </w:pPr>
            <w:r>
              <w:rPr>
                <w:spacing w:val="20"/>
              </w:rPr>
              <w:t>Dept. and Univ.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rPr>
                <w:spacing w:val="20"/>
              </w:rPr>
            </w:pPr>
            <w:r>
              <w:rPr>
                <w:spacing w:val="20"/>
              </w:rPr>
              <w:t>Date of graduation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center"/>
            </w:pPr>
            <w:r>
              <w:t>Title of Dissertation</w:t>
            </w: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14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both"/>
            </w:pPr>
            <w:r>
              <w:t>Dept.:</w:t>
            </w:r>
          </w:p>
          <w:p w:rsidR="005A634E" w:rsidRDefault="00290DF9">
            <w:pPr>
              <w:jc w:val="both"/>
            </w:pPr>
            <w:r>
              <w:t>Univ.: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both"/>
            </w:pPr>
            <w:r>
              <w:rPr>
                <w:sz w:val="20"/>
              </w:rPr>
              <w:t>Ph.D.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</w:pP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14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both"/>
            </w:pPr>
            <w:r>
              <w:t>Dept.:</w:t>
            </w:r>
          </w:p>
          <w:p w:rsidR="005A634E" w:rsidRDefault="00290DF9">
            <w:pPr>
              <w:jc w:val="both"/>
            </w:pPr>
            <w:r>
              <w:t>Univ.: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both"/>
            </w:pPr>
            <w:r>
              <w:rPr>
                <w:sz w:val="20"/>
              </w:rPr>
              <w:t>M.A.</w:t>
            </w:r>
            <w:bookmarkStart w:id="0" w:name="_GoBack"/>
            <w:bookmarkEnd w:id="0"/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14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both"/>
            </w:pPr>
            <w:r>
              <w:t>Dept.:</w:t>
            </w:r>
          </w:p>
          <w:p w:rsidR="005A634E" w:rsidRDefault="00290DF9">
            <w:pPr>
              <w:jc w:val="both"/>
            </w:pPr>
            <w:r>
              <w:t>Univ.: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both"/>
            </w:pPr>
            <w:r>
              <w:rPr>
                <w:sz w:val="20"/>
              </w:rPr>
              <w:t>B.A.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</w:pP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4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spacing w:before="120" w:line="360" w:lineRule="auto"/>
              <w:jc w:val="center"/>
            </w:pPr>
            <w:r>
              <w:rPr>
                <w:sz w:val="26"/>
                <w:szCs w:val="26"/>
              </w:rPr>
              <w:t>Academic Positions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center"/>
              <w:rPr>
                <w:spacing w:val="24"/>
              </w:rPr>
            </w:pPr>
            <w:r>
              <w:rPr>
                <w:spacing w:val="24"/>
              </w:rPr>
              <w:t>Institution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center"/>
            </w:pPr>
            <w:r>
              <w:t>Position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center"/>
            </w:pPr>
            <w:r>
              <w:t>Term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center"/>
            </w:pPr>
            <w:r>
              <w:t>Courses taught or Research fields</w:t>
            </w: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  <w:rPr>
                <w:sz w:val="20"/>
              </w:rPr>
            </w:pP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jc w:val="both"/>
            </w:pP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1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Courses’ titles</w:t>
            </w:r>
          </w:p>
        </w:tc>
        <w:tc>
          <w:tcPr>
            <w:tcW w:w="95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3B4BA3">
            <w:pPr>
              <w:spacing w:line="360" w:lineRule="exact"/>
              <w:jc w:val="both"/>
              <w:rPr>
                <w:szCs w:val="24"/>
              </w:rPr>
            </w:pPr>
            <w:r w:rsidRPr="003B4BA3">
              <w:rPr>
                <w:szCs w:val="24"/>
              </w:rPr>
              <w:t>required course</w:t>
            </w:r>
            <w:r w:rsidR="00290DF9">
              <w:rPr>
                <w:szCs w:val="24"/>
              </w:rPr>
              <w:t>:</w:t>
            </w:r>
          </w:p>
          <w:p w:rsidR="005A634E" w:rsidRDefault="003B4BA3">
            <w:pPr>
              <w:spacing w:line="360" w:lineRule="exact"/>
              <w:jc w:val="both"/>
            </w:pPr>
            <w:r w:rsidRPr="003B4BA3">
              <w:rPr>
                <w:szCs w:val="24"/>
              </w:rPr>
              <w:t>special topics course</w:t>
            </w:r>
            <w:r w:rsidR="00290DF9">
              <w:rPr>
                <w:szCs w:val="24"/>
              </w:rPr>
              <w:t xml:space="preserve">: </w:t>
            </w: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center"/>
            </w:pPr>
            <w:r>
              <w:rPr>
                <w:sz w:val="26"/>
              </w:rPr>
              <w:t>Instructor</w:t>
            </w:r>
            <w:r>
              <w:t xml:space="preserve"> of Ph.D.,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line="360" w:lineRule="exact"/>
              <w:jc w:val="both"/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Recommenders </w:t>
            </w:r>
          </w:p>
        </w:tc>
        <w:tc>
          <w:tcPr>
            <w:tcW w:w="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spacing w:line="360" w:lineRule="exact"/>
              <w:jc w:val="both"/>
            </w:pPr>
            <w:r>
              <w:t>1.</w:t>
            </w:r>
          </w:p>
          <w:p w:rsidR="005A634E" w:rsidRDefault="00290DF9">
            <w:pPr>
              <w:spacing w:line="360" w:lineRule="exact"/>
              <w:jc w:val="both"/>
            </w:pPr>
            <w:r>
              <w:t>2.</w:t>
            </w: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1705"/>
          <w:jc w:val="center"/>
        </w:trPr>
        <w:tc>
          <w:tcPr>
            <w:tcW w:w="740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290DF9">
            <w:pPr>
              <w:snapToGrid w:val="0"/>
              <w:spacing w:line="240" w:lineRule="atLeast"/>
              <w:ind w:firstLine="120"/>
              <w:jc w:val="both"/>
              <w:rPr>
                <w:szCs w:val="24"/>
              </w:rPr>
            </w:pPr>
            <w:r>
              <w:rPr>
                <w:szCs w:val="24"/>
              </w:rPr>
              <w:t>Phone</w:t>
            </w:r>
            <w:r>
              <w:rPr>
                <w:szCs w:val="24"/>
              </w:rPr>
              <w:t>：</w:t>
            </w:r>
          </w:p>
          <w:p w:rsidR="005A634E" w:rsidRDefault="00290DF9">
            <w:pPr>
              <w:snapToGrid w:val="0"/>
              <w:spacing w:line="240" w:lineRule="atLeast"/>
              <w:ind w:firstLine="120"/>
              <w:jc w:val="both"/>
            </w:pPr>
            <w:r>
              <w:rPr>
                <w:szCs w:val="24"/>
              </w:rPr>
              <w:t>E-mail</w:t>
            </w:r>
            <w:r>
              <w:rPr>
                <w:szCs w:val="24"/>
              </w:rPr>
              <w:t>：</w:t>
            </w:r>
          </w:p>
          <w:p w:rsidR="005A634E" w:rsidRDefault="00290DF9">
            <w:pPr>
              <w:snapToGrid w:val="0"/>
              <w:spacing w:line="240" w:lineRule="atLeast"/>
              <w:ind w:firstLine="120"/>
              <w:jc w:val="both"/>
            </w:pPr>
            <w:r>
              <w:rPr>
                <w:szCs w:val="24"/>
              </w:rPr>
              <w:t>Address</w:t>
            </w:r>
            <w:r>
              <w:rPr>
                <w:szCs w:val="24"/>
              </w:rPr>
              <w:t>：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34E" w:rsidRDefault="00290DF9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Photo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34E" w:rsidRDefault="005A634E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</w:p>
        </w:tc>
      </w:tr>
    </w:tbl>
    <w:p w:rsidR="005A634E" w:rsidRDefault="00290DF9">
      <w:pPr>
        <w:spacing w:before="120" w:line="280" w:lineRule="exact"/>
      </w:pPr>
      <w:r>
        <w:rPr>
          <w:sz w:val="28"/>
        </w:rPr>
        <w:t xml:space="preserve">                   </w:t>
      </w:r>
      <w:r>
        <w:rPr>
          <w:sz w:val="28"/>
        </w:rPr>
        <w:t>【</w:t>
      </w:r>
      <w:r>
        <w:rPr>
          <w:b/>
          <w:sz w:val="28"/>
        </w:rPr>
        <w:t>Applicant’s Signature</w:t>
      </w:r>
      <w:r>
        <w:rPr>
          <w:sz w:val="28"/>
        </w:rPr>
        <w:t>】</w:t>
      </w:r>
      <w:r>
        <w:rPr>
          <w:b/>
          <w:sz w:val="28"/>
        </w:rPr>
        <w:t>：</w:t>
      </w:r>
    </w:p>
    <w:p w:rsidR="005A634E" w:rsidRDefault="005A634E">
      <w:pPr>
        <w:spacing w:before="120" w:line="280" w:lineRule="exact"/>
        <w:rPr>
          <w:b/>
          <w:sz w:val="28"/>
        </w:rPr>
      </w:pPr>
    </w:p>
    <w:p w:rsidR="005A634E" w:rsidRDefault="005A634E">
      <w:pPr>
        <w:spacing w:before="120" w:line="280" w:lineRule="exact"/>
        <w:rPr>
          <w:b/>
          <w:sz w:val="28"/>
        </w:rPr>
      </w:pPr>
    </w:p>
    <w:tbl>
      <w:tblPr>
        <w:tblW w:w="10450" w:type="dxa"/>
        <w:tblInd w:w="-1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  <w:gridCol w:w="756"/>
      </w:tblGrid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CCD" w:rsidRPr="007B4CCD" w:rsidRDefault="007B4CCD">
            <w:pPr>
              <w:snapToGrid w:val="0"/>
              <w:spacing w:line="240" w:lineRule="atLeast"/>
              <w:ind w:left="355" w:right="116" w:hanging="355"/>
              <w:rPr>
                <w:rFonts w:ascii="標楷體" w:eastAsia="標楷體" w:hAnsi="標楷體"/>
                <w:b/>
              </w:rPr>
            </w:pPr>
            <w:r w:rsidRPr="007B4CCD">
              <w:rPr>
                <w:rFonts w:eastAsia="標楷體"/>
                <w:b/>
              </w:rPr>
              <w:t>Representative Works</w:t>
            </w:r>
          </w:p>
          <w:p w:rsidR="005A634E" w:rsidRDefault="00290DF9" w:rsidP="007B4CCD">
            <w:pPr>
              <w:snapToGrid w:val="0"/>
              <w:ind w:left="357" w:right="113" w:hanging="357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Two or three academic works</w:t>
            </w:r>
            <w:r>
              <w:rPr>
                <w:rFonts w:eastAsia="標楷體"/>
              </w:rPr>
              <w:t>, must be those published after August, 20</w:t>
            </w:r>
            <w:r w:rsidR="008D3A23">
              <w:rPr>
                <w:rFonts w:eastAsia="標楷體"/>
              </w:rPr>
              <w:t>20</w:t>
            </w:r>
            <w:r>
              <w:rPr>
                <w:rFonts w:eastAsia="標楷體"/>
              </w:rPr>
              <w:t>.</w:t>
            </w:r>
          </w:p>
          <w:p w:rsidR="005A634E" w:rsidRDefault="00290DF9" w:rsidP="007B4CCD">
            <w:pPr>
              <w:snapToGrid w:val="0"/>
              <w:ind w:left="357" w:right="113" w:hanging="357"/>
            </w:pPr>
            <w:r>
              <w:rPr>
                <w:rFonts w:ascii="標楷體" w:eastAsia="標楷體" w:hAnsi="標楷體"/>
              </w:rPr>
              <w:t xml:space="preserve">※ </w:t>
            </w:r>
            <w:r>
              <w:rPr>
                <w:rFonts w:eastAsia="標楷體"/>
              </w:rPr>
              <w:t xml:space="preserve">Applicants for the position of assistant professor may submit their </w:t>
            </w:r>
            <w:r>
              <w:rPr>
                <w:rFonts w:eastAsia="標楷體"/>
              </w:rPr>
              <w:t>doctoral dissertation as their representative work.  Other works should be listed as supporting publications.</w:t>
            </w:r>
          </w:p>
          <w:p w:rsidR="005A634E" w:rsidRDefault="00290DF9" w:rsidP="007B4CCD">
            <w:pPr>
              <w:snapToGrid w:val="0"/>
              <w:ind w:left="357" w:right="113" w:hanging="357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 xml:space="preserve"> Works that are composed through collation, additions or deletions, combination, editing or compilation of other authors’ writings will not be ac</w:t>
            </w:r>
            <w:r>
              <w:rPr>
                <w:rFonts w:eastAsia="標楷體"/>
              </w:rPr>
              <w:t>cepted for evaluation.</w:t>
            </w:r>
          </w:p>
          <w:p w:rsidR="005A634E" w:rsidRDefault="00290DF9" w:rsidP="007B4CCD">
            <w:pPr>
              <w:snapToGrid w:val="0"/>
              <w:ind w:left="357" w:right="113" w:hanging="357"/>
            </w:pPr>
            <w:r>
              <w:rPr>
                <w:rFonts w:ascii="標楷體" w:eastAsia="標楷體" w:hAnsi="標楷體"/>
              </w:rPr>
              <w:t xml:space="preserve">※ </w:t>
            </w:r>
            <w:r>
              <w:rPr>
                <w:rFonts w:eastAsia="標楷體"/>
              </w:rPr>
              <w:t>The applicant should submit at least two journal articles or a book as the representative work.</w:t>
            </w:r>
          </w:p>
          <w:p w:rsidR="005A634E" w:rsidRDefault="00290DF9" w:rsidP="007B4CCD">
            <w:pPr>
              <w:snapToGrid w:val="0"/>
              <w:ind w:left="357" w:right="113" w:hanging="357"/>
            </w:pPr>
            <w:r>
              <w:rPr>
                <w:rFonts w:ascii="標楷體" w:eastAsia="標楷體" w:hAnsi="標楷體"/>
              </w:rPr>
              <w:t xml:space="preserve">※ </w:t>
            </w:r>
            <w:r>
              <w:rPr>
                <w:rFonts w:eastAsia="標楷體"/>
              </w:rPr>
              <w:t>If a book or a book chapter is designated as the representative work, the applicant should present proof of said works having been pe</w:t>
            </w:r>
            <w:r>
              <w:rPr>
                <w:rFonts w:eastAsia="標楷體"/>
              </w:rPr>
              <w:t>er-reviewed prior to publication.</w:t>
            </w:r>
          </w:p>
          <w:p w:rsidR="005A634E" w:rsidRDefault="00290DF9" w:rsidP="007B4CCD">
            <w:pPr>
              <w:snapToGrid w:val="0"/>
              <w:ind w:left="357" w:right="113" w:hanging="357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 xml:space="preserve"> Degree dissertations, in whole or in part, cannot be submitted as part of an application for evaluation. If a publication is an extensive research of the dissertation and has already been published, the applicant should </w:t>
            </w:r>
            <w:r>
              <w:rPr>
                <w:rFonts w:eastAsia="標楷體"/>
              </w:rPr>
              <w:t xml:space="preserve">explain the difference and certify that it has considerable innovations as compared with the dissertation. </w:t>
            </w:r>
          </w:p>
        </w:tc>
      </w:tr>
      <w:tr w:rsidR="007B4CCD" w:rsidTr="00C3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CCD" w:rsidRDefault="007B4CCD" w:rsidP="00C3116D">
            <w:pPr>
              <w:spacing w:line="340" w:lineRule="exact"/>
              <w:jc w:val="center"/>
            </w:pPr>
            <w:r>
              <w:rPr>
                <w:rFonts w:eastAsia="標楷體"/>
              </w:rPr>
              <w:t>List of Representative Works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CCD" w:rsidRDefault="007B4CCD" w:rsidP="00C3116D">
            <w:pPr>
              <w:spacing w:line="340" w:lineRule="exact"/>
              <w:jc w:val="center"/>
            </w:pPr>
            <w:r>
              <w:t>Total words</w:t>
            </w:r>
          </w:p>
        </w:tc>
      </w:tr>
      <w:tr w:rsidR="007B4CCD" w:rsidTr="00C3116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CCD" w:rsidRDefault="007B4CCD" w:rsidP="00C3116D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CCD" w:rsidRDefault="007B4CCD" w:rsidP="00C3116D">
            <w:pPr>
              <w:spacing w:line="340" w:lineRule="exact"/>
            </w:pPr>
          </w:p>
        </w:tc>
      </w:tr>
      <w:tr w:rsidR="007B4CCD" w:rsidTr="00C3116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CCD" w:rsidRDefault="007B4CCD" w:rsidP="00C3116D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CCD" w:rsidRDefault="007B4CCD" w:rsidP="00C3116D">
            <w:pPr>
              <w:spacing w:line="340" w:lineRule="exact"/>
            </w:pPr>
          </w:p>
        </w:tc>
      </w:tr>
      <w:tr w:rsidR="007B4CCD" w:rsidTr="00C3116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CCD" w:rsidRDefault="007B4CCD" w:rsidP="00C3116D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CCD" w:rsidRDefault="007B4CCD" w:rsidP="00C3116D">
            <w:pPr>
              <w:spacing w:line="340" w:lineRule="exact"/>
            </w:pPr>
          </w:p>
        </w:tc>
      </w:tr>
      <w:tr w:rsidR="005A634E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0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CCD" w:rsidRDefault="007B4CCD" w:rsidP="007B4CCD">
            <w:pPr>
              <w:spacing w:line="340" w:lineRule="exact"/>
              <w:rPr>
                <w:rFonts w:hint="eastAsia"/>
              </w:rPr>
            </w:pPr>
          </w:p>
        </w:tc>
      </w:tr>
      <w:tr w:rsidR="005A634E" w:rsidTr="007B4CCD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04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CCD" w:rsidRPr="007B4CCD" w:rsidRDefault="007B4CCD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7B4CCD">
              <w:rPr>
                <w:rFonts w:eastAsia="標楷體"/>
                <w:b/>
              </w:rPr>
              <w:t>Supporting Publications</w:t>
            </w:r>
          </w:p>
          <w:p w:rsidR="005A634E" w:rsidRDefault="00290DF9" w:rsidP="007B4CCD">
            <w:pPr>
              <w:snapToGrid w:val="0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>Supporting Publications must be those published after August, 201</w:t>
            </w:r>
            <w:r w:rsidR="008D3A23">
              <w:rPr>
                <w:rFonts w:eastAsia="標楷體"/>
              </w:rPr>
              <w:t>8</w:t>
            </w:r>
            <w:r>
              <w:rPr>
                <w:rFonts w:eastAsia="標楷體"/>
              </w:rPr>
              <w:t>.</w:t>
            </w:r>
          </w:p>
          <w:p w:rsidR="005A634E" w:rsidRDefault="00290DF9" w:rsidP="007B4CCD">
            <w:pPr>
              <w:snapToGrid w:val="0"/>
              <w:ind w:left="355" w:right="116" w:hanging="355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 xml:space="preserve"> Works that are composed</w:t>
            </w:r>
            <w:r>
              <w:rPr>
                <w:rFonts w:eastAsia="標楷體"/>
              </w:rPr>
              <w:t xml:space="preserve"> through collation, additions or deletions, combination, editing or compilation of other authors’ writings will not be accepted for evaluation.</w:t>
            </w:r>
          </w:p>
          <w:p w:rsidR="005A634E" w:rsidRDefault="00290DF9" w:rsidP="007B4CCD">
            <w:pPr>
              <w:snapToGrid w:val="0"/>
              <w:ind w:left="355" w:right="116" w:hanging="355"/>
            </w:pPr>
            <w:r>
              <w:rPr>
                <w:rFonts w:ascii="標楷體" w:eastAsia="標楷體" w:hAnsi="標楷體"/>
              </w:rPr>
              <w:t xml:space="preserve">※ </w:t>
            </w:r>
            <w:r>
              <w:rPr>
                <w:rFonts w:eastAsia="標楷體"/>
              </w:rPr>
              <w:t>If a book or a book chapter is designated as the representative work, the applicant should present proof of sa</w:t>
            </w:r>
            <w:r>
              <w:rPr>
                <w:rFonts w:eastAsia="標楷體"/>
              </w:rPr>
              <w:t>id works having been peer-reviewed prior to publication.</w:t>
            </w:r>
          </w:p>
        </w:tc>
      </w:tr>
      <w:tr w:rsidR="007B4CCD" w:rsidTr="002B675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CCD" w:rsidRDefault="007B4CCD" w:rsidP="002B6752">
            <w:pPr>
              <w:spacing w:line="340" w:lineRule="exact"/>
              <w:jc w:val="center"/>
            </w:pPr>
            <w:r>
              <w:rPr>
                <w:rFonts w:eastAsia="標楷體"/>
              </w:rPr>
              <w:t>List of Supporting Publications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CCD" w:rsidRDefault="007B4CCD" w:rsidP="002B6752">
            <w:pPr>
              <w:spacing w:line="340" w:lineRule="exact"/>
              <w:jc w:val="center"/>
            </w:pPr>
            <w:r>
              <w:t>Total words</w:t>
            </w:r>
          </w:p>
        </w:tc>
      </w:tr>
      <w:tr w:rsidR="007B4CCD" w:rsidTr="007B4CC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CCD" w:rsidRDefault="007B4CCD" w:rsidP="002B6752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CCD" w:rsidRDefault="007B4CCD" w:rsidP="002B6752">
            <w:pPr>
              <w:spacing w:line="340" w:lineRule="exact"/>
            </w:pPr>
          </w:p>
        </w:tc>
      </w:tr>
      <w:tr w:rsidR="007B4CCD" w:rsidTr="007B4CC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CCD" w:rsidRDefault="007B4CCD" w:rsidP="001C2185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CCD" w:rsidRDefault="007B4CCD" w:rsidP="001C2185">
            <w:pPr>
              <w:spacing w:line="340" w:lineRule="exact"/>
            </w:pPr>
          </w:p>
        </w:tc>
      </w:tr>
    </w:tbl>
    <w:p w:rsidR="005A634E" w:rsidRDefault="005A634E"/>
    <w:p w:rsidR="005A634E" w:rsidRDefault="00290DF9">
      <w:r>
        <w:t>Please email this Application Form in WORD file.</w:t>
      </w:r>
    </w:p>
    <w:p w:rsidR="005A634E" w:rsidRDefault="00290DF9">
      <w:r>
        <w:t xml:space="preserve">Email: </w:t>
      </w:r>
      <w:hyperlink r:id="rId6" w:history="1">
        <w:r>
          <w:rPr>
            <w:rStyle w:val="ab"/>
          </w:rPr>
          <w:t>jhhwang@ntu.edu.tw</w:t>
        </w:r>
      </w:hyperlink>
    </w:p>
    <w:sectPr w:rsidR="005A634E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F9" w:rsidRDefault="00290DF9">
      <w:r>
        <w:separator/>
      </w:r>
    </w:p>
  </w:endnote>
  <w:endnote w:type="continuationSeparator" w:id="0">
    <w:p w:rsidR="00290DF9" w:rsidRDefault="0029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F9" w:rsidRDefault="00290DF9">
      <w:r>
        <w:rPr>
          <w:color w:val="000000"/>
        </w:rPr>
        <w:separator/>
      </w:r>
    </w:p>
  </w:footnote>
  <w:footnote w:type="continuationSeparator" w:id="0">
    <w:p w:rsidR="00290DF9" w:rsidRDefault="0029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634E"/>
    <w:rsid w:val="00290DF9"/>
    <w:rsid w:val="003B4BA3"/>
    <w:rsid w:val="005A634E"/>
    <w:rsid w:val="00691282"/>
    <w:rsid w:val="007B4CCD"/>
    <w:rsid w:val="008D3A23"/>
    <w:rsid w:val="0093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B8AC"/>
  <w15:docId w15:val="{A381A84B-4971-47FB-A453-062013C4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cs="Times New Roman"/>
      <w:sz w:val="20"/>
      <w:szCs w:val="20"/>
    </w:rPr>
  </w:style>
  <w:style w:type="character" w:styleId="a5">
    <w:name w:val="page number"/>
    <w:basedOn w:val="a0"/>
    <w:rPr>
      <w:rFonts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cs="Times New Roman"/>
      <w:sz w:val="20"/>
      <w:szCs w:val="20"/>
    </w:rPr>
  </w:style>
  <w:style w:type="paragraph" w:styleId="a8">
    <w:name w:val="Block Text"/>
    <w:basedOn w:val="a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pPr>
      <w:jc w:val="center"/>
    </w:pPr>
    <w:rPr>
      <w:sz w:val="26"/>
    </w:rPr>
  </w:style>
  <w:style w:type="character" w:customStyle="1" w:styleId="aa">
    <w:name w:val="本文 字元"/>
    <w:basedOn w:val="a0"/>
    <w:rPr>
      <w:rFonts w:cs="Times New Roman"/>
      <w:sz w:val="20"/>
      <w:szCs w:val="20"/>
    </w:rPr>
  </w:style>
  <w:style w:type="character" w:styleId="ab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hwang@n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Windows 使用者</cp:lastModifiedBy>
  <cp:revision>6</cp:revision>
  <cp:lastPrinted>2011-11-29T03:48:00Z</cp:lastPrinted>
  <dcterms:created xsi:type="dcterms:W3CDTF">2024-04-15T01:21:00Z</dcterms:created>
  <dcterms:modified xsi:type="dcterms:W3CDTF">2024-04-15T01:36:00Z</dcterms:modified>
</cp:coreProperties>
</file>